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ECFD" w14:textId="77777777" w:rsidR="00CA55CF" w:rsidRPr="009B06E7" w:rsidRDefault="00CA55CF" w:rsidP="00CA55CF"/>
    <w:p w14:paraId="25D58752" w14:textId="7B23C6ED" w:rsidR="00081D30" w:rsidRPr="009B06E7" w:rsidRDefault="001122D8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学内利用料金の</w:t>
      </w:r>
      <w:r w:rsidR="00944572" w:rsidRPr="009B06E7">
        <w:rPr>
          <w:rFonts w:hint="eastAsia"/>
          <w:b/>
          <w:sz w:val="26"/>
          <w:szCs w:val="26"/>
        </w:rPr>
        <w:t>減免措置</w:t>
      </w:r>
    </w:p>
    <w:p w14:paraId="2326C537" w14:textId="77777777" w:rsidR="006F4B2D" w:rsidRPr="009B06E7" w:rsidRDefault="006F4B2D">
      <w:pPr>
        <w:rPr>
          <w:b/>
          <w:sz w:val="26"/>
          <w:szCs w:val="26"/>
        </w:rPr>
      </w:pPr>
    </w:p>
    <w:p w14:paraId="0BB50D5D" w14:textId="661D9B8C" w:rsidR="0029768C" w:rsidRPr="009B06E7" w:rsidRDefault="00DC5975">
      <w:r w:rsidRPr="009B06E7">
        <w:rPr>
          <w:rFonts w:hint="eastAsia"/>
        </w:rPr>
        <w:t>佐賀大学における研究設備の共同利用に関する要領第</w:t>
      </w:r>
      <w:r w:rsidR="00B8442C">
        <w:rPr>
          <w:rFonts w:asciiTheme="minorEastAsia" w:hAnsiTheme="minorEastAsia" w:hint="eastAsia"/>
        </w:rPr>
        <w:t>７</w:t>
      </w:r>
      <w:r w:rsidRPr="009B06E7">
        <w:rPr>
          <w:rFonts w:hint="eastAsia"/>
        </w:rPr>
        <w:t>条第</w:t>
      </w:r>
      <w:r w:rsidR="00B8442C">
        <w:rPr>
          <w:rFonts w:asciiTheme="minorEastAsia" w:hAnsiTheme="minorEastAsia" w:hint="eastAsia"/>
        </w:rPr>
        <w:t>４</w:t>
      </w:r>
      <w:r w:rsidR="006F4B2D" w:rsidRPr="009B06E7">
        <w:rPr>
          <w:rFonts w:hint="eastAsia"/>
        </w:rPr>
        <w:t>項</w:t>
      </w:r>
    </w:p>
    <w:p w14:paraId="3BCE6195" w14:textId="3D2E2863" w:rsidR="00100345" w:rsidRPr="009B06E7" w:rsidRDefault="0029768C">
      <w:pPr>
        <w:rPr>
          <w:sz w:val="22"/>
        </w:rPr>
      </w:pPr>
      <w:r w:rsidRPr="009B06E7">
        <w:rPr>
          <w:rFonts w:hint="eastAsia"/>
          <w:sz w:val="22"/>
        </w:rPr>
        <w:t>利用料金負担の</w:t>
      </w:r>
      <w:r w:rsidR="0022180D" w:rsidRPr="009B06E7">
        <w:rPr>
          <w:rFonts w:hint="eastAsia"/>
          <w:sz w:val="22"/>
        </w:rPr>
        <w:t>減免</w:t>
      </w:r>
      <w:r w:rsidR="009238D0" w:rsidRPr="009B06E7">
        <w:rPr>
          <w:rFonts w:hint="eastAsia"/>
          <w:sz w:val="22"/>
        </w:rPr>
        <w:t>対象</w:t>
      </w:r>
      <w:r w:rsidR="0064428A" w:rsidRPr="009B06E7">
        <w:rPr>
          <w:rFonts w:hint="eastAsia"/>
          <w:sz w:val="22"/>
        </w:rPr>
        <w:t>及び</w:t>
      </w:r>
      <w:r w:rsidR="00691C23">
        <w:rPr>
          <w:rFonts w:hint="eastAsia"/>
          <w:sz w:val="22"/>
        </w:rPr>
        <w:t>減免内容</w:t>
      </w:r>
    </w:p>
    <w:tbl>
      <w:tblPr>
        <w:tblStyle w:val="a3"/>
        <w:tblpPr w:leftFromText="142" w:rightFromText="142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101"/>
        <w:gridCol w:w="2854"/>
        <w:gridCol w:w="3963"/>
        <w:gridCol w:w="3224"/>
      </w:tblGrid>
      <w:tr w:rsidR="0039338A" w:rsidRPr="009B06E7" w14:paraId="140F2164" w14:textId="53123191" w:rsidTr="00B8442C">
        <w:trPr>
          <w:trHeight w:val="454"/>
        </w:trPr>
        <w:tc>
          <w:tcPr>
            <w:tcW w:w="3101" w:type="dxa"/>
            <w:vAlign w:val="center"/>
          </w:tcPr>
          <w:p w14:paraId="77825ED4" w14:textId="77777777" w:rsidR="0039338A" w:rsidRPr="009B06E7" w:rsidRDefault="0039338A" w:rsidP="00AA594D">
            <w:pPr>
              <w:jc w:val="center"/>
              <w:rPr>
                <w:sz w:val="22"/>
              </w:rPr>
            </w:pPr>
            <w:r w:rsidRPr="009B06E7">
              <w:rPr>
                <w:rFonts w:hint="eastAsia"/>
                <w:sz w:val="22"/>
              </w:rPr>
              <w:t>対象</w:t>
            </w:r>
          </w:p>
        </w:tc>
        <w:tc>
          <w:tcPr>
            <w:tcW w:w="2854" w:type="dxa"/>
            <w:vAlign w:val="center"/>
          </w:tcPr>
          <w:p w14:paraId="43685199" w14:textId="77777777" w:rsidR="0039338A" w:rsidRPr="009B06E7" w:rsidRDefault="0039338A" w:rsidP="00AA594D">
            <w:pPr>
              <w:jc w:val="center"/>
              <w:rPr>
                <w:sz w:val="22"/>
              </w:rPr>
            </w:pPr>
            <w:r w:rsidRPr="009B06E7">
              <w:rPr>
                <w:rFonts w:hint="eastAsia"/>
                <w:sz w:val="22"/>
              </w:rPr>
              <w:t>利用料</w:t>
            </w:r>
          </w:p>
        </w:tc>
        <w:tc>
          <w:tcPr>
            <w:tcW w:w="3963" w:type="dxa"/>
          </w:tcPr>
          <w:p w14:paraId="3C44F7FA" w14:textId="2A5FBE93" w:rsidR="0039338A" w:rsidRPr="009B06E7" w:rsidRDefault="0039338A" w:rsidP="00AA59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減免対象の研究設備</w:t>
            </w:r>
          </w:p>
        </w:tc>
        <w:tc>
          <w:tcPr>
            <w:tcW w:w="3224" w:type="dxa"/>
          </w:tcPr>
          <w:p w14:paraId="7C046568" w14:textId="5B6E9487" w:rsidR="0039338A" w:rsidRPr="009B06E7" w:rsidRDefault="0039338A" w:rsidP="00AA594D">
            <w:pPr>
              <w:jc w:val="center"/>
              <w:rPr>
                <w:sz w:val="22"/>
              </w:rPr>
            </w:pPr>
            <w:r w:rsidRPr="009B06E7">
              <w:rPr>
                <w:rFonts w:hint="eastAsia"/>
                <w:sz w:val="22"/>
              </w:rPr>
              <w:t>備考</w:t>
            </w:r>
          </w:p>
        </w:tc>
      </w:tr>
      <w:tr w:rsidR="0039338A" w:rsidRPr="009B06E7" w14:paraId="296C3F90" w14:textId="4FB34FE6" w:rsidTr="00B8442C">
        <w:trPr>
          <w:trHeight w:val="1658"/>
        </w:trPr>
        <w:tc>
          <w:tcPr>
            <w:tcW w:w="3101" w:type="dxa"/>
            <w:vAlign w:val="center"/>
          </w:tcPr>
          <w:p w14:paraId="13BCED09" w14:textId="2D02A93D" w:rsidR="0039338A" w:rsidRPr="009B06E7" w:rsidRDefault="00B8442C" w:rsidP="00AA59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４０</w:t>
            </w:r>
            <w:r w:rsidR="0039338A" w:rsidRPr="009B06E7">
              <w:rPr>
                <w:rFonts w:hint="eastAsia"/>
                <w:sz w:val="22"/>
              </w:rPr>
              <w:t>歳以下</w:t>
            </w:r>
            <w:r w:rsidR="0039338A">
              <w:rPr>
                <w:rFonts w:hint="eastAsia"/>
                <w:sz w:val="22"/>
              </w:rPr>
              <w:t>、且つ</w:t>
            </w:r>
          </w:p>
          <w:p w14:paraId="2380C5C2" w14:textId="3C79E085" w:rsidR="0039338A" w:rsidRPr="009B06E7" w:rsidRDefault="0039338A" w:rsidP="00AA594D">
            <w:pPr>
              <w:rPr>
                <w:sz w:val="22"/>
              </w:rPr>
            </w:pPr>
            <w:r w:rsidRPr="009B06E7">
              <w:rPr>
                <w:rFonts w:hint="eastAsia"/>
                <w:sz w:val="22"/>
              </w:rPr>
              <w:t>外部資金を獲得している研究者</w:t>
            </w:r>
          </w:p>
        </w:tc>
        <w:tc>
          <w:tcPr>
            <w:tcW w:w="2854" w:type="dxa"/>
            <w:vAlign w:val="center"/>
          </w:tcPr>
          <w:p w14:paraId="3858639C" w14:textId="4139F60D" w:rsidR="0039338A" w:rsidRDefault="0039338A" w:rsidP="00AA594D">
            <w:pPr>
              <w:rPr>
                <w:sz w:val="22"/>
              </w:rPr>
            </w:pPr>
            <w:r w:rsidRPr="009B06E7">
              <w:rPr>
                <w:rFonts w:hint="eastAsia"/>
                <w:sz w:val="22"/>
              </w:rPr>
              <w:t>半額</w:t>
            </w:r>
            <w:bookmarkStart w:id="0" w:name="_GoBack"/>
            <w:bookmarkEnd w:id="0"/>
            <w:r w:rsidR="009B2383">
              <w:rPr>
                <w:rFonts w:hint="eastAsia"/>
                <w:sz w:val="22"/>
                <w:vertAlign w:val="superscript"/>
              </w:rPr>
              <w:t>＊１</w:t>
            </w:r>
          </w:p>
          <w:p w14:paraId="34AFB143" w14:textId="277BFE19" w:rsidR="0039338A" w:rsidRDefault="0039338A" w:rsidP="00AA59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A52AFF">
              <w:rPr>
                <w:rFonts w:hint="eastAsia"/>
                <w:sz w:val="22"/>
              </w:rPr>
              <w:t>１００</w:t>
            </w:r>
            <w:r w:rsidRPr="009B06E7">
              <w:rPr>
                <w:rFonts w:hint="eastAsia"/>
                <w:sz w:val="22"/>
              </w:rPr>
              <w:t>円未満端数切上</w:t>
            </w:r>
            <w:r>
              <w:rPr>
                <w:rFonts w:hint="eastAsia"/>
                <w:sz w:val="22"/>
              </w:rPr>
              <w:t>)</w:t>
            </w:r>
          </w:p>
          <w:p w14:paraId="51E06AC1" w14:textId="31F23A34" w:rsidR="0039338A" w:rsidRPr="009B06E7" w:rsidRDefault="0039338A" w:rsidP="00AA594D">
            <w:pPr>
              <w:rPr>
                <w:sz w:val="22"/>
              </w:rPr>
            </w:pPr>
            <w:r w:rsidRPr="009B06E7">
              <w:rPr>
                <w:rFonts w:hint="eastAsia"/>
              </w:rPr>
              <w:t>消耗品は実費請求</w:t>
            </w:r>
          </w:p>
        </w:tc>
        <w:tc>
          <w:tcPr>
            <w:tcW w:w="3963" w:type="dxa"/>
          </w:tcPr>
          <w:p w14:paraId="71E4E37E" w14:textId="77777777" w:rsidR="0039338A" w:rsidRDefault="0039338A" w:rsidP="0039338A">
            <w:pPr>
              <w:rPr>
                <w:sz w:val="22"/>
              </w:rPr>
            </w:pPr>
            <w:r w:rsidRPr="004F21DF">
              <w:rPr>
                <w:rFonts w:hint="eastAsia"/>
                <w:sz w:val="22"/>
              </w:rPr>
              <w:t>・</w:t>
            </w:r>
            <w:r w:rsidRPr="009B06E7">
              <w:rPr>
                <w:rFonts w:hint="eastAsia"/>
                <w:sz w:val="22"/>
              </w:rPr>
              <w:t>総合分析実験センター</w:t>
            </w:r>
            <w:r>
              <w:rPr>
                <w:rFonts w:hint="eastAsia"/>
                <w:sz w:val="22"/>
              </w:rPr>
              <w:t>(</w:t>
            </w:r>
            <w:r w:rsidRPr="009B06E7">
              <w:rPr>
                <w:rFonts w:hint="eastAsia"/>
                <w:sz w:val="22"/>
              </w:rPr>
              <w:t>本庄地区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の全学１</w:t>
            </w:r>
          </w:p>
          <w:p w14:paraId="74F85BE5" w14:textId="77777777" w:rsidR="0039338A" w:rsidRDefault="0039338A" w:rsidP="00393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B06E7">
              <w:rPr>
                <w:rFonts w:hint="eastAsia"/>
                <w:sz w:val="22"/>
              </w:rPr>
              <w:t>理工学部</w:t>
            </w:r>
            <w:r>
              <w:rPr>
                <w:rFonts w:hint="eastAsia"/>
                <w:sz w:val="22"/>
              </w:rPr>
              <w:t>の全学２</w:t>
            </w:r>
          </w:p>
          <w:p w14:paraId="7AC558F1" w14:textId="2E3AF8DB" w:rsidR="0039338A" w:rsidRDefault="0039338A" w:rsidP="00393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・農学部の全学３</w:t>
            </w:r>
            <w:r w:rsidR="00A52AFF">
              <w:rPr>
                <w:rFonts w:hint="eastAsia"/>
                <w:sz w:val="22"/>
                <w:vertAlign w:val="superscript"/>
              </w:rPr>
              <w:t>＊</w:t>
            </w:r>
            <w:r w:rsidR="009B2383">
              <w:rPr>
                <w:rFonts w:hint="eastAsia"/>
                <w:sz w:val="22"/>
                <w:vertAlign w:val="superscript"/>
              </w:rPr>
              <w:t>２</w:t>
            </w:r>
          </w:p>
        </w:tc>
        <w:tc>
          <w:tcPr>
            <w:tcW w:w="3224" w:type="dxa"/>
          </w:tcPr>
          <w:p w14:paraId="2D0D13FB" w14:textId="7CFEDA72" w:rsidR="0039338A" w:rsidRPr="009B06E7" w:rsidRDefault="0039338A" w:rsidP="00BA07C6">
            <w:pPr>
              <w:rPr>
                <w:sz w:val="22"/>
              </w:rPr>
            </w:pPr>
          </w:p>
        </w:tc>
      </w:tr>
      <w:tr w:rsidR="0039338A" w:rsidRPr="009B06E7" w14:paraId="59B32583" w14:textId="77777777" w:rsidTr="00B8442C">
        <w:trPr>
          <w:trHeight w:val="1764"/>
        </w:trPr>
        <w:tc>
          <w:tcPr>
            <w:tcW w:w="3101" w:type="dxa"/>
            <w:vAlign w:val="center"/>
          </w:tcPr>
          <w:p w14:paraId="7E5C2708" w14:textId="7D6EA427" w:rsidR="0039338A" w:rsidRPr="009B06E7" w:rsidRDefault="0039338A" w:rsidP="001122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外部資金で購入した</w:t>
            </w:r>
            <w:r w:rsidR="00B8442C">
              <w:rPr>
                <w:rFonts w:hint="eastAsia"/>
                <w:sz w:val="22"/>
              </w:rPr>
              <w:t>５００</w:t>
            </w:r>
            <w:r>
              <w:rPr>
                <w:rFonts w:hint="eastAsia"/>
                <w:sz w:val="22"/>
              </w:rPr>
              <w:t>万円以上で、且つ購入年度が過去</w:t>
            </w:r>
            <w:r w:rsidR="00B8442C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年間で購入した全学</w:t>
            </w:r>
            <w:r w:rsidR="00B8442C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の機器を共用化した研究者</w:t>
            </w:r>
            <w:r w:rsidR="009B2383">
              <w:rPr>
                <w:rFonts w:hint="eastAsia"/>
                <w:sz w:val="22"/>
                <w:vertAlign w:val="superscript"/>
              </w:rPr>
              <w:t>＊３</w:t>
            </w:r>
          </w:p>
        </w:tc>
        <w:tc>
          <w:tcPr>
            <w:tcW w:w="2854" w:type="dxa"/>
            <w:vAlign w:val="center"/>
          </w:tcPr>
          <w:p w14:paraId="3937A1CF" w14:textId="3D6EB05F" w:rsidR="0039338A" w:rsidRDefault="00A52AFF" w:rsidP="00AA594D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１</w:t>
            </w:r>
            <w:r w:rsidR="0039338A">
              <w:rPr>
                <w:rFonts w:hint="eastAsia"/>
                <w:sz w:val="22"/>
                <w:lang w:eastAsia="zh-CN"/>
              </w:rPr>
              <w:t>割引</w:t>
            </w:r>
            <w:r w:rsidR="009B2383">
              <w:rPr>
                <w:rFonts w:hint="eastAsia"/>
                <w:sz w:val="22"/>
                <w:vertAlign w:val="superscript"/>
                <w:lang w:eastAsia="zh-CN"/>
              </w:rPr>
              <w:t>＊</w:t>
            </w:r>
            <w:r w:rsidR="00691C23">
              <w:rPr>
                <w:rFonts w:hint="eastAsia"/>
                <w:sz w:val="22"/>
                <w:vertAlign w:val="superscript"/>
                <w:lang w:eastAsia="zh-CN"/>
              </w:rPr>
              <w:t>１</w:t>
            </w:r>
          </w:p>
          <w:p w14:paraId="40D59E83" w14:textId="2402F35E" w:rsidR="0039338A" w:rsidRDefault="0039338A" w:rsidP="00BD527A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(</w:t>
            </w:r>
            <w:r w:rsidR="00A52AFF">
              <w:rPr>
                <w:rFonts w:hint="eastAsia"/>
                <w:sz w:val="22"/>
                <w:lang w:eastAsia="zh-CN"/>
              </w:rPr>
              <w:t>１００</w:t>
            </w:r>
            <w:r w:rsidRPr="009B06E7">
              <w:rPr>
                <w:rFonts w:hint="eastAsia"/>
                <w:sz w:val="22"/>
                <w:lang w:eastAsia="zh-CN"/>
              </w:rPr>
              <w:t>円未満端数切上</w:t>
            </w:r>
            <w:r>
              <w:rPr>
                <w:rFonts w:hint="eastAsia"/>
                <w:sz w:val="22"/>
                <w:lang w:eastAsia="zh-CN"/>
              </w:rPr>
              <w:t>)</w:t>
            </w:r>
          </w:p>
          <w:p w14:paraId="0E88539E" w14:textId="5E2ECEC5" w:rsidR="0039338A" w:rsidRPr="009B06E7" w:rsidRDefault="0039338A" w:rsidP="00BD527A">
            <w:pPr>
              <w:rPr>
                <w:sz w:val="22"/>
              </w:rPr>
            </w:pPr>
            <w:r w:rsidRPr="009B06E7">
              <w:rPr>
                <w:rFonts w:hint="eastAsia"/>
              </w:rPr>
              <w:t>消耗品は実費請求</w:t>
            </w:r>
          </w:p>
        </w:tc>
        <w:tc>
          <w:tcPr>
            <w:tcW w:w="3963" w:type="dxa"/>
          </w:tcPr>
          <w:p w14:paraId="17C8DCB8" w14:textId="77777777" w:rsidR="0039338A" w:rsidRDefault="0039338A" w:rsidP="0039338A">
            <w:pPr>
              <w:rPr>
                <w:sz w:val="22"/>
              </w:rPr>
            </w:pPr>
            <w:r w:rsidRPr="004F21DF">
              <w:rPr>
                <w:rFonts w:hint="eastAsia"/>
                <w:sz w:val="22"/>
              </w:rPr>
              <w:t>・</w:t>
            </w:r>
            <w:r w:rsidRPr="009B06E7">
              <w:rPr>
                <w:rFonts w:hint="eastAsia"/>
                <w:sz w:val="22"/>
              </w:rPr>
              <w:t>総合分析実験センター</w:t>
            </w:r>
            <w:r>
              <w:rPr>
                <w:rFonts w:hint="eastAsia"/>
                <w:sz w:val="22"/>
              </w:rPr>
              <w:t>(</w:t>
            </w:r>
            <w:r w:rsidRPr="009B06E7">
              <w:rPr>
                <w:rFonts w:hint="eastAsia"/>
                <w:sz w:val="22"/>
              </w:rPr>
              <w:t>本庄地区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の全学１</w:t>
            </w:r>
          </w:p>
          <w:p w14:paraId="0FC8341F" w14:textId="77777777" w:rsidR="0039338A" w:rsidRDefault="0039338A" w:rsidP="00393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B06E7">
              <w:rPr>
                <w:rFonts w:hint="eastAsia"/>
                <w:sz w:val="22"/>
              </w:rPr>
              <w:t>理工学部</w:t>
            </w:r>
            <w:r>
              <w:rPr>
                <w:rFonts w:hint="eastAsia"/>
                <w:sz w:val="22"/>
              </w:rPr>
              <w:t>の全学２</w:t>
            </w:r>
          </w:p>
          <w:p w14:paraId="03C96F6B" w14:textId="3C752339" w:rsidR="0039338A" w:rsidRDefault="0039338A" w:rsidP="00393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・農学部の全学３</w:t>
            </w:r>
            <w:r w:rsidR="00A52AFF">
              <w:rPr>
                <w:rFonts w:hint="eastAsia"/>
                <w:sz w:val="22"/>
                <w:vertAlign w:val="superscript"/>
              </w:rPr>
              <w:t>＊</w:t>
            </w:r>
            <w:r w:rsidR="00691C23">
              <w:rPr>
                <w:rFonts w:hint="eastAsia"/>
                <w:sz w:val="22"/>
                <w:vertAlign w:val="superscript"/>
              </w:rPr>
              <w:t>２</w:t>
            </w:r>
          </w:p>
        </w:tc>
        <w:tc>
          <w:tcPr>
            <w:tcW w:w="3224" w:type="dxa"/>
          </w:tcPr>
          <w:p w14:paraId="624B84FC" w14:textId="63814067" w:rsidR="0039338A" w:rsidRDefault="0039338A" w:rsidP="00BF38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適切な共用化のルールと利用料金を定めて、</w:t>
            </w: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上で公開していること</w:t>
            </w:r>
            <w:r w:rsidR="00B8442C">
              <w:rPr>
                <w:rFonts w:hint="eastAsia"/>
                <w:sz w:val="22"/>
              </w:rPr>
              <w:t>が必要</w:t>
            </w:r>
            <w:r>
              <w:rPr>
                <w:rFonts w:hint="eastAsia"/>
                <w:sz w:val="22"/>
              </w:rPr>
              <w:t>。</w:t>
            </w:r>
          </w:p>
          <w:p w14:paraId="1EFC8CD2" w14:textId="50962149" w:rsidR="0039338A" w:rsidRPr="00BD527A" w:rsidRDefault="0039338A" w:rsidP="00BA07C6">
            <w:pPr>
              <w:rPr>
                <w:sz w:val="22"/>
              </w:rPr>
            </w:pPr>
          </w:p>
        </w:tc>
      </w:tr>
    </w:tbl>
    <w:p w14:paraId="6E43A92C" w14:textId="1FB7CAE5" w:rsidR="004D1C4A" w:rsidRDefault="00A52AFF" w:rsidP="00075D1A">
      <w:r>
        <w:rPr>
          <w:rFonts w:hint="eastAsia"/>
          <w:sz w:val="22"/>
          <w:vertAlign w:val="superscript"/>
        </w:rPr>
        <w:t>＊１</w:t>
      </w:r>
      <w:r w:rsidR="00075D1A" w:rsidRPr="009B06E7">
        <w:rPr>
          <w:sz w:val="22"/>
        </w:rPr>
        <w:t xml:space="preserve"> </w:t>
      </w:r>
      <w:r w:rsidR="00691C23" w:rsidRPr="009B2383">
        <w:rPr>
          <w:rFonts w:hint="eastAsia"/>
          <w:sz w:val="22"/>
        </w:rPr>
        <w:t>単価では</w:t>
      </w:r>
      <w:r w:rsidR="00691C23">
        <w:rPr>
          <w:rFonts w:hint="eastAsia"/>
          <w:sz w:val="22"/>
        </w:rPr>
        <w:t>な</w:t>
      </w:r>
      <w:r w:rsidR="00691C23" w:rsidRPr="009B2383">
        <w:rPr>
          <w:rFonts w:hint="eastAsia"/>
          <w:sz w:val="22"/>
        </w:rPr>
        <w:t>く、総額</w:t>
      </w:r>
      <w:r w:rsidR="00691C23">
        <w:rPr>
          <w:rFonts w:hint="eastAsia"/>
          <w:sz w:val="22"/>
        </w:rPr>
        <w:t>（実費請求分を除く）に対して適用する。</w:t>
      </w:r>
      <w:r w:rsidR="00581F38">
        <w:rPr>
          <w:rFonts w:hint="eastAsia"/>
        </w:rPr>
        <w:t xml:space="preserve">　</w:t>
      </w:r>
    </w:p>
    <w:p w14:paraId="6541E403" w14:textId="1B2DFAB2" w:rsidR="009B2383" w:rsidRDefault="009B2383" w:rsidP="00075D1A">
      <w:pPr>
        <w:rPr>
          <w:sz w:val="22"/>
        </w:rPr>
      </w:pPr>
      <w:r>
        <w:rPr>
          <w:rFonts w:hint="eastAsia"/>
          <w:sz w:val="22"/>
          <w:vertAlign w:val="superscript"/>
        </w:rPr>
        <w:t xml:space="preserve">＊２　</w:t>
      </w:r>
      <w:r w:rsidR="00691C23">
        <w:rPr>
          <w:rFonts w:hint="eastAsia"/>
        </w:rPr>
        <w:t>先端研究基盤共用促進事業</w:t>
      </w:r>
      <w:r w:rsidR="00691C23">
        <w:rPr>
          <w:rFonts w:hint="eastAsia"/>
        </w:rPr>
        <w:t>(</w:t>
      </w:r>
      <w:r w:rsidR="00691C23">
        <w:rPr>
          <w:rFonts w:hint="eastAsia"/>
        </w:rPr>
        <w:t>新たな共用システム導入プログラム</w:t>
      </w:r>
      <w:r w:rsidR="00691C23">
        <w:rPr>
          <w:rFonts w:hint="eastAsia"/>
        </w:rPr>
        <w:t>)</w:t>
      </w:r>
      <w:r w:rsidR="00691C23">
        <w:rPr>
          <w:rFonts w:hint="eastAsia"/>
        </w:rPr>
        <w:t>で共用利用として登録している研究設備のみ</w:t>
      </w:r>
    </w:p>
    <w:p w14:paraId="0E970BEF" w14:textId="533C7FE5" w:rsidR="009B2383" w:rsidRPr="009B2383" w:rsidRDefault="009B2383" w:rsidP="00075D1A">
      <w:pPr>
        <w:rPr>
          <w:sz w:val="22"/>
        </w:rPr>
      </w:pPr>
      <w:r>
        <w:rPr>
          <w:rFonts w:hint="eastAsia"/>
          <w:sz w:val="22"/>
          <w:vertAlign w:val="superscript"/>
        </w:rPr>
        <w:t xml:space="preserve">＊３　</w:t>
      </w:r>
      <w:r>
        <w:rPr>
          <w:rFonts w:hint="eastAsia"/>
          <w:sz w:val="22"/>
        </w:rPr>
        <w:t>機器の購入年度が過去５年間を超過した時点で、減免対象から除外する。</w:t>
      </w:r>
    </w:p>
    <w:p w14:paraId="58503F8B" w14:textId="77777777" w:rsidR="009B2383" w:rsidRPr="009B2383" w:rsidRDefault="009B2383" w:rsidP="00075D1A">
      <w:pPr>
        <w:rPr>
          <w:sz w:val="22"/>
        </w:rPr>
      </w:pPr>
    </w:p>
    <w:sectPr w:rsidR="009B2383" w:rsidRPr="009B2383" w:rsidSect="00892E0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D7AF8" w14:textId="77777777" w:rsidR="009B2383" w:rsidRDefault="009B2383" w:rsidP="0029768C">
      <w:r>
        <w:separator/>
      </w:r>
    </w:p>
  </w:endnote>
  <w:endnote w:type="continuationSeparator" w:id="0">
    <w:p w14:paraId="0042A6DD" w14:textId="77777777" w:rsidR="009B2383" w:rsidRDefault="009B2383" w:rsidP="0029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5654" w14:textId="77777777" w:rsidR="009B2383" w:rsidRDefault="009B2383" w:rsidP="0029768C">
      <w:r>
        <w:separator/>
      </w:r>
    </w:p>
  </w:footnote>
  <w:footnote w:type="continuationSeparator" w:id="0">
    <w:p w14:paraId="51C1FC77" w14:textId="77777777" w:rsidR="009B2383" w:rsidRDefault="009B2383" w:rsidP="0029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72"/>
    <w:rsid w:val="00007176"/>
    <w:rsid w:val="0005215E"/>
    <w:rsid w:val="00075D1A"/>
    <w:rsid w:val="00081D30"/>
    <w:rsid w:val="00086243"/>
    <w:rsid w:val="00092066"/>
    <w:rsid w:val="000A6741"/>
    <w:rsid w:val="000B4550"/>
    <w:rsid w:val="000E6F96"/>
    <w:rsid w:val="000F3E66"/>
    <w:rsid w:val="000F634E"/>
    <w:rsid w:val="00100345"/>
    <w:rsid w:val="001122D8"/>
    <w:rsid w:val="00150C8B"/>
    <w:rsid w:val="00160EAF"/>
    <w:rsid w:val="00163615"/>
    <w:rsid w:val="001F4CB5"/>
    <w:rsid w:val="0022180D"/>
    <w:rsid w:val="00252769"/>
    <w:rsid w:val="00291DE6"/>
    <w:rsid w:val="0029768C"/>
    <w:rsid w:val="002A130F"/>
    <w:rsid w:val="002D7493"/>
    <w:rsid w:val="00326D4A"/>
    <w:rsid w:val="0036123F"/>
    <w:rsid w:val="00385EA1"/>
    <w:rsid w:val="0039338A"/>
    <w:rsid w:val="0039558F"/>
    <w:rsid w:val="003A0942"/>
    <w:rsid w:val="003A1E0B"/>
    <w:rsid w:val="003B0E3C"/>
    <w:rsid w:val="003B72C4"/>
    <w:rsid w:val="00403478"/>
    <w:rsid w:val="004453ED"/>
    <w:rsid w:val="00483698"/>
    <w:rsid w:val="004A5505"/>
    <w:rsid w:val="004C6D2D"/>
    <w:rsid w:val="004D1C4A"/>
    <w:rsid w:val="004F21DF"/>
    <w:rsid w:val="004F2FD7"/>
    <w:rsid w:val="0058152D"/>
    <w:rsid w:val="00581F38"/>
    <w:rsid w:val="0059552C"/>
    <w:rsid w:val="005A19F6"/>
    <w:rsid w:val="005B0AF7"/>
    <w:rsid w:val="005E2442"/>
    <w:rsid w:val="0064428A"/>
    <w:rsid w:val="006502E9"/>
    <w:rsid w:val="00691C23"/>
    <w:rsid w:val="006A49E0"/>
    <w:rsid w:val="006E5790"/>
    <w:rsid w:val="006F4B2D"/>
    <w:rsid w:val="00700135"/>
    <w:rsid w:val="007446A4"/>
    <w:rsid w:val="007465B2"/>
    <w:rsid w:val="00766A3A"/>
    <w:rsid w:val="00794ACD"/>
    <w:rsid w:val="007B6B1E"/>
    <w:rsid w:val="007D6D2C"/>
    <w:rsid w:val="007F23B0"/>
    <w:rsid w:val="00843C49"/>
    <w:rsid w:val="00854665"/>
    <w:rsid w:val="00857B40"/>
    <w:rsid w:val="008770B0"/>
    <w:rsid w:val="00892E0E"/>
    <w:rsid w:val="008B1298"/>
    <w:rsid w:val="0090393D"/>
    <w:rsid w:val="009238D0"/>
    <w:rsid w:val="009367F3"/>
    <w:rsid w:val="00944572"/>
    <w:rsid w:val="00963F98"/>
    <w:rsid w:val="00973F94"/>
    <w:rsid w:val="00993703"/>
    <w:rsid w:val="009B06E7"/>
    <w:rsid w:val="009B2383"/>
    <w:rsid w:val="009C5973"/>
    <w:rsid w:val="009C765E"/>
    <w:rsid w:val="009F6AB2"/>
    <w:rsid w:val="00A52201"/>
    <w:rsid w:val="00A52AFF"/>
    <w:rsid w:val="00A86623"/>
    <w:rsid w:val="00AA594D"/>
    <w:rsid w:val="00B63E81"/>
    <w:rsid w:val="00B8442C"/>
    <w:rsid w:val="00BA07C6"/>
    <w:rsid w:val="00BD0D42"/>
    <w:rsid w:val="00BD527A"/>
    <w:rsid w:val="00BF3842"/>
    <w:rsid w:val="00C27126"/>
    <w:rsid w:val="00C63F1E"/>
    <w:rsid w:val="00C9673A"/>
    <w:rsid w:val="00CA39F8"/>
    <w:rsid w:val="00CA55CF"/>
    <w:rsid w:val="00CB3FA7"/>
    <w:rsid w:val="00CB4043"/>
    <w:rsid w:val="00CD40E6"/>
    <w:rsid w:val="00CD58C5"/>
    <w:rsid w:val="00CD59EB"/>
    <w:rsid w:val="00CE3232"/>
    <w:rsid w:val="00D118D7"/>
    <w:rsid w:val="00D7211E"/>
    <w:rsid w:val="00D95EF9"/>
    <w:rsid w:val="00DB1F42"/>
    <w:rsid w:val="00DC4FB6"/>
    <w:rsid w:val="00DC5975"/>
    <w:rsid w:val="00DD3A60"/>
    <w:rsid w:val="00DF0D5F"/>
    <w:rsid w:val="00E6396B"/>
    <w:rsid w:val="00ED7BEB"/>
    <w:rsid w:val="00F12D66"/>
    <w:rsid w:val="00F61AC7"/>
    <w:rsid w:val="00F76977"/>
    <w:rsid w:val="00FA5307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6AFF5B"/>
  <w15:chartTrackingRefBased/>
  <w15:docId w15:val="{DE25AF70-4390-4044-9E6E-EB51326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F23B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FA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68C"/>
  </w:style>
  <w:style w:type="paragraph" w:styleId="a8">
    <w:name w:val="footer"/>
    <w:basedOn w:val="a"/>
    <w:link w:val="a9"/>
    <w:uiPriority w:val="99"/>
    <w:unhideWhenUsed/>
    <w:rsid w:val="00297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68C"/>
  </w:style>
  <w:style w:type="character" w:styleId="aa">
    <w:name w:val="annotation reference"/>
    <w:basedOn w:val="a0"/>
    <w:uiPriority w:val="99"/>
    <w:semiHidden/>
    <w:unhideWhenUsed/>
    <w:rsid w:val="00B63E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E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E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E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E81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7F23B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B3FA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9014BC7E.dotm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Ｆ</cp:lastModifiedBy>
  <cp:revision>5</cp:revision>
  <cp:lastPrinted>2019-06-18T00:16:00Z</cp:lastPrinted>
  <dcterms:created xsi:type="dcterms:W3CDTF">2019-06-18T00:15:00Z</dcterms:created>
  <dcterms:modified xsi:type="dcterms:W3CDTF">2019-07-22T01:44:00Z</dcterms:modified>
</cp:coreProperties>
</file>